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0015E" w14:textId="77777777" w:rsidR="007E7D46" w:rsidRDefault="009554F8">
      <w:pPr>
        <w:pStyle w:val="BodyText1"/>
        <w:rPr>
          <w:rFonts w:ascii="Times New Roman" w:hAnsi="Times New Roman"/>
          <w:color w:val="aut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612C9E" wp14:editId="5AF98F73">
                <wp:simplePos x="0" y="0"/>
                <wp:positionH relativeFrom="column">
                  <wp:posOffset>2677795</wp:posOffset>
                </wp:positionH>
                <wp:positionV relativeFrom="paragraph">
                  <wp:posOffset>6696507</wp:posOffset>
                </wp:positionV>
                <wp:extent cx="210185" cy="248285"/>
                <wp:effectExtent l="0" t="0" r="0" b="0"/>
                <wp:wrapNone/>
                <wp:docPr id="9" name="5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48285"/>
                        </a:xfrm>
                        <a:prstGeom prst="star5">
                          <a:avLst/>
                        </a:prstGeom>
                        <a:solidFill>
                          <a:srgbClr val="128A7B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210.85pt;margin-top:527.3pt;width:16.55pt;height:19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185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" path="m,94836r80284,1l105093,r24808,94837l210185,94836r-64951,58612l170043,248284,105093,189672,40142,248284,64951,153448,,94836xe" fillcolor="#128a7b" stroked="f" strokeweight=".25pt">
                <v:path arrowok="t" o:connecttype="custom" o:connectlocs="0,94836;80284,94837;105093,0;129901,94837;210185,94836;145234,153448;170043,248284;105093,189672;40142,248284;64951,153448;0,948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30117E7" wp14:editId="4BFECCB0">
                <wp:simplePos x="0" y="0"/>
                <wp:positionH relativeFrom="page">
                  <wp:posOffset>379380</wp:posOffset>
                </wp:positionH>
                <wp:positionV relativeFrom="page">
                  <wp:posOffset>321013</wp:posOffset>
                </wp:positionV>
                <wp:extent cx="9454758" cy="12827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54758" cy="1282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AF6321" w14:textId="77777777" w:rsidR="001A20DA" w:rsidRPr="009554F8" w:rsidRDefault="009554F8" w:rsidP="001A20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128A7B"/>
                                <w:sz w:val="22"/>
                              </w:rPr>
                            </w:pPr>
                            <w:r w:rsidRPr="009554F8">
                              <w:rPr>
                                <w:rFonts w:ascii="Arial" w:hAnsi="Arial" w:cs="Arial"/>
                                <w:color w:val="128A7B"/>
                                <w:sz w:val="92"/>
                                <w:szCs w:val="92"/>
                              </w:rPr>
                              <w:t>Catalina Island mountain mahogany</w:t>
                            </w:r>
                            <w:r w:rsidR="001A20DA" w:rsidRPr="009554F8">
                              <w:rPr>
                                <w:rFonts w:ascii="Arial" w:hAnsi="Arial" w:cs="Arial"/>
                                <w:color w:val="128A7B"/>
                                <w:sz w:val="96"/>
                              </w:rPr>
                              <w:cr/>
                            </w:r>
                            <w:proofErr w:type="spellStart"/>
                            <w:r w:rsidRPr="009554F8">
                              <w:rPr>
                                <w:rFonts w:ascii="Arial" w:hAnsi="Arial" w:cs="Arial"/>
                                <w:i/>
                                <w:color w:val="128A7B"/>
                                <w:sz w:val="56"/>
                              </w:rPr>
                              <w:t>Cercocarpus</w:t>
                            </w:r>
                            <w:proofErr w:type="spellEnd"/>
                            <w:r w:rsidRPr="009554F8">
                              <w:rPr>
                                <w:rFonts w:ascii="Arial" w:hAnsi="Arial" w:cs="Arial"/>
                                <w:i/>
                                <w:color w:val="128A7B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9554F8">
                              <w:rPr>
                                <w:rFonts w:ascii="Arial" w:hAnsi="Arial" w:cs="Arial"/>
                                <w:i/>
                                <w:color w:val="128A7B"/>
                                <w:sz w:val="56"/>
                              </w:rPr>
                              <w:t>traskiae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.85pt;margin-top:25.3pt;width:744.45pt;height:10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" filled="f" stroked="f" strokeweight="1pt">
                <v:shadow color="black" opacity="49150f" offset=".74833mm,.74833mm"/>
                <v:path arrowok="t"/>
                <v:textbox inset="0,0,0,0">
                  <w:txbxContent>
                    <w:p w:rsidR="001A20DA" w:rsidRPr="009554F8" w:rsidRDefault="009554F8" w:rsidP="001A20DA">
                      <w:pPr>
                        <w:spacing w:after="120" w:line="240" w:lineRule="auto"/>
                        <w:rPr>
                          <w:rFonts w:ascii="Arial" w:hAnsi="Arial" w:cs="Arial"/>
                          <w:color w:val="128A7B"/>
                          <w:sz w:val="22"/>
                        </w:rPr>
                      </w:pPr>
                      <w:r w:rsidRPr="009554F8">
                        <w:rPr>
                          <w:rFonts w:ascii="Arial" w:hAnsi="Arial" w:cs="Arial"/>
                          <w:color w:val="128A7B"/>
                          <w:sz w:val="92"/>
                          <w:szCs w:val="92"/>
                        </w:rPr>
                        <w:t>Catalina Island mountain mahogany</w:t>
                      </w:r>
                      <w:r w:rsidR="001A20DA" w:rsidRPr="009554F8">
                        <w:rPr>
                          <w:rFonts w:ascii="Arial" w:hAnsi="Arial" w:cs="Arial"/>
                          <w:color w:val="128A7B"/>
                          <w:sz w:val="96"/>
                        </w:rPr>
                        <w:cr/>
                      </w:r>
                      <w:proofErr w:type="spellStart"/>
                      <w:r w:rsidRPr="009554F8">
                        <w:rPr>
                          <w:rFonts w:ascii="Arial" w:hAnsi="Arial" w:cs="Arial"/>
                          <w:i/>
                          <w:color w:val="128A7B"/>
                          <w:sz w:val="56"/>
                        </w:rPr>
                        <w:t>Cercocarpus</w:t>
                      </w:r>
                      <w:proofErr w:type="spellEnd"/>
                      <w:r w:rsidRPr="009554F8">
                        <w:rPr>
                          <w:rFonts w:ascii="Arial" w:hAnsi="Arial" w:cs="Arial"/>
                          <w:i/>
                          <w:color w:val="128A7B"/>
                          <w:sz w:val="56"/>
                        </w:rPr>
                        <w:t xml:space="preserve"> </w:t>
                      </w:r>
                      <w:proofErr w:type="spellStart"/>
                      <w:r w:rsidRPr="009554F8">
                        <w:rPr>
                          <w:rFonts w:ascii="Arial" w:hAnsi="Arial" w:cs="Arial"/>
                          <w:i/>
                          <w:color w:val="128A7B"/>
                          <w:sz w:val="56"/>
                        </w:rPr>
                        <w:t>traskiae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B583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FF58A1" wp14:editId="46F7C00D">
                <wp:simplePos x="0" y="0"/>
                <wp:positionH relativeFrom="column">
                  <wp:posOffset>2262505</wp:posOffset>
                </wp:positionH>
                <wp:positionV relativeFrom="paragraph">
                  <wp:posOffset>5558790</wp:posOffset>
                </wp:positionV>
                <wp:extent cx="3049905" cy="1768475"/>
                <wp:effectExtent l="0" t="0" r="17145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176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C9EBAD" w14:textId="77777777" w:rsidR="007E7D46" w:rsidRDefault="00AC16EF" w:rsidP="00981B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BDB6C" wp14:editId="6DDD6EB6">
                                  <wp:extent cx="2744492" cy="1619250"/>
                                  <wp:effectExtent l="0" t="0" r="0" b="0"/>
                                  <wp:docPr id="15" name="Picture 0" descr="US states map - blank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US states map - blank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378" t="104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0319" cy="1622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8.15pt;margin-top:437.7pt;width:240.15pt;height:13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" filled="f" fillcolor="#9bc1ff" stroked="f" strokecolor="#4a7ebb">
                <v:fill color2="#3f80cd" rotate="t" focus="100%" type="gradient">
                  <o:fill v:ext="view" type="gradientUnscaled"/>
                </v:fill>
                <v:shadow color="black" opacity="22936f" origin=",.5" offset="0,.63889mm"/>
                <v:textbox inset="0,0,0,0">
                  <w:txbxContent>
                    <w:p w:rsidR="007E7D46" w:rsidRDefault="00AC16EF" w:rsidP="00981BB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577088" wp14:editId="418501CD">
                            <wp:extent cx="2744492" cy="1619250"/>
                            <wp:effectExtent l="0" t="0" r="0" b="0"/>
                            <wp:docPr id="15" name="Picture 0" descr="US states map - blank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US states map - blank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378" t="104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0319" cy="1622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7A78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98F88F8" wp14:editId="02864832">
                <wp:simplePos x="0" y="0"/>
                <wp:positionH relativeFrom="page">
                  <wp:posOffset>437745</wp:posOffset>
                </wp:positionH>
                <wp:positionV relativeFrom="page">
                  <wp:posOffset>2081719</wp:posOffset>
                </wp:positionV>
                <wp:extent cx="4883839" cy="3911600"/>
                <wp:effectExtent l="0" t="0" r="1206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3839" cy="39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3F72E8" w14:textId="77777777" w:rsidR="007E7D46" w:rsidRPr="009554F8" w:rsidRDefault="007E7D46" w:rsidP="00B07A78">
                            <w:pPr>
                              <w:spacing w:after="240" w:line="320" w:lineRule="atLeast"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8F50ED">
                              <w:rPr>
                                <w:rStyle w:val="EmphasisGreen"/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About m</w:t>
                            </w:r>
                            <w:r w:rsidRPr="008F50ED">
                              <w:rPr>
                                <w:rFonts w:ascii="Arial" w:hAnsi="Arial" w:cs="Arial"/>
                                <w:b/>
                                <w:color w:val="128A7B"/>
                                <w:sz w:val="32"/>
                                <w:szCs w:val="32"/>
                              </w:rPr>
                              <w:t>e:</w:t>
                            </w:r>
                            <w:r w:rsidRPr="008F50ED">
                              <w:rPr>
                                <w:rFonts w:ascii="Arial" w:hAnsi="Arial" w:cs="Arial"/>
                                <w:color w:val="128A7B"/>
                              </w:rPr>
                              <w:t xml:space="preserve"> </w:t>
                            </w:r>
                            <w:r w:rsidR="009554F8" w:rsidRPr="009554F8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You won’t find a tree rarer than me in California; </w:t>
                            </w:r>
                            <w:r w:rsidR="009554F8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and even in</w:t>
                            </w:r>
                            <w:r w:rsidR="009554F8" w:rsidRPr="009554F8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the entire U.S.—there are only seven of my kind left in the wild. We make our home in a single canyon on Santa Catalina Island, which has a very unique soil type that I seem to prefer.</w:t>
                            </w:r>
                          </w:p>
                          <w:p w14:paraId="2727F5D7" w14:textId="77777777" w:rsidR="007E7D46" w:rsidRPr="00B07A78" w:rsidRDefault="007E7D46" w:rsidP="00B07A78">
                            <w:pPr>
                              <w:spacing w:after="240" w:line="32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F50ED">
                              <w:rPr>
                                <w:rFonts w:ascii="Arial" w:hAnsi="Arial" w:cs="Arial"/>
                                <w:b/>
                                <w:color w:val="128A7B"/>
                                <w:sz w:val="32"/>
                                <w:szCs w:val="32"/>
                              </w:rPr>
                              <w:t>Why I’m rare:</w:t>
                            </w:r>
                            <w:r w:rsidRPr="008F50ED">
                              <w:rPr>
                                <w:rFonts w:ascii="Arial" w:hAnsi="Arial" w:cs="Arial"/>
                                <w:color w:val="128A7B"/>
                                <w:sz w:val="30"/>
                              </w:rPr>
                              <w:t xml:space="preserve"> </w:t>
                            </w:r>
                            <w:r w:rsidR="009554F8" w:rsidRPr="00DC5C08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Domestic goats, sheep, and pigs introduced to the island think I am delicious and won’t stop eating my large and lush leaves.</w:t>
                            </w:r>
                          </w:p>
                          <w:p w14:paraId="430EFE7D" w14:textId="77777777" w:rsidR="007E7D46" w:rsidRPr="00B07A78" w:rsidRDefault="007E7D46" w:rsidP="00B07A78">
                            <w:pPr>
                              <w:spacing w:after="240" w:line="32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F50ED">
                              <w:rPr>
                                <w:rFonts w:ascii="Arial" w:hAnsi="Arial" w:cs="Arial"/>
                                <w:b/>
                                <w:color w:val="128A7B"/>
                                <w:sz w:val="32"/>
                                <w:szCs w:val="32"/>
                              </w:rPr>
                              <w:t>My story:</w:t>
                            </w:r>
                            <w:r w:rsidRPr="008F50ED">
                              <w:rPr>
                                <w:rFonts w:ascii="Arial" w:hAnsi="Arial" w:cs="Arial"/>
                                <w:color w:val="128A7B"/>
                              </w:rPr>
                              <w:t xml:space="preserve"> </w:t>
                            </w:r>
                            <w:r w:rsidR="00F2589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Botanic gardens save</w:t>
                            </w:r>
                            <w:r w:rsidR="009554F8" w:rsidRPr="009554F8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genetically identical cop</w:t>
                            </w:r>
                            <w:r w:rsidR="00F2589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ies of most of the seven trees. With these plants, s</w:t>
                            </w:r>
                            <w:r w:rsidR="009554F8" w:rsidRPr="009554F8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cientists are learning more about me and how I grow, so they can increase my numbers in the wild.</w:t>
                            </w:r>
                          </w:p>
                          <w:p w14:paraId="3145E2E5" w14:textId="77777777" w:rsidR="007E7D46" w:rsidRPr="00B07A78" w:rsidRDefault="007E7D46" w:rsidP="00B07A78">
                            <w:pPr>
                              <w:spacing w:after="240" w:line="320" w:lineRule="atLeast"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8F50ED">
                              <w:rPr>
                                <w:rFonts w:ascii="Arial" w:hAnsi="Arial" w:cs="Arial"/>
                                <w:b/>
                                <w:color w:val="128A7B"/>
                                <w:sz w:val="32"/>
                                <w:szCs w:val="32"/>
                              </w:rPr>
                              <w:t>How you can help:</w:t>
                            </w:r>
                            <w:r w:rsidRPr="008F50ED">
                              <w:rPr>
                                <w:rFonts w:ascii="Arial" w:hAnsi="Arial" w:cs="Arial"/>
                                <w:color w:val="128A7B"/>
                              </w:rPr>
                              <w:t xml:space="preserve"> </w:t>
                            </w:r>
                            <w:r w:rsidR="009554F8" w:rsidRPr="009554F8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Sadly, I am a plant </w:t>
                            </w:r>
                            <w:r w:rsidR="009554F8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of </w:t>
                            </w:r>
                            <w:r w:rsidR="009554F8" w:rsidRPr="009554F8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critical </w:t>
                            </w:r>
                            <w:r w:rsidR="009554F8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conservation </w:t>
                            </w:r>
                            <w:r w:rsidR="009554F8" w:rsidRPr="009554F8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concern, as </w:t>
                            </w:r>
                            <w:r w:rsidR="009554F8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my species</w:t>
                            </w:r>
                            <w:r w:rsidR="009554F8" w:rsidRPr="009554F8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554F8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will</w:t>
                            </w:r>
                            <w:r w:rsidR="009554F8" w:rsidRPr="009554F8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soon be</w:t>
                            </w:r>
                            <w:r w:rsidR="009554F8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554F8" w:rsidRPr="009554F8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extinct if I don’t get some help. You </w:t>
                            </w:r>
                            <w:bookmarkStart w:id="0" w:name="_GoBack"/>
                            <w:bookmarkEnd w:id="0"/>
                            <w:r w:rsidR="009554F8" w:rsidRPr="009554F8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can sponsor me and contribute to conservation and restoration efforts to secure my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34.45pt;margin-top:163.9pt;width:384.55pt;height:30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" filled="f" stroked="f" strokeweight="1pt">
                <v:shadow opacity="49150f"/>
                <v:path arrowok="t"/>
                <v:textbox inset="0,0,0,0">
                  <w:txbxContent>
                    <w:p w14:paraId="123F72E8" w14:textId="77777777" w:rsidR="007E7D46" w:rsidRPr="009554F8" w:rsidRDefault="007E7D46" w:rsidP="00B07A78">
                      <w:pPr>
                        <w:spacing w:after="240" w:line="320" w:lineRule="atLeast"/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</w:pPr>
                      <w:r w:rsidRPr="008F50ED">
                        <w:rPr>
                          <w:rStyle w:val="EmphasisGreen"/>
                          <w:rFonts w:ascii="Arial" w:hAnsi="Arial" w:cs="Arial"/>
                          <w:b/>
                          <w:sz w:val="32"/>
                          <w:szCs w:val="32"/>
                        </w:rPr>
                        <w:t>About m</w:t>
                      </w:r>
                      <w:r w:rsidRPr="008F50ED">
                        <w:rPr>
                          <w:rFonts w:ascii="Arial" w:hAnsi="Arial" w:cs="Arial"/>
                          <w:b/>
                          <w:color w:val="128A7B"/>
                          <w:sz w:val="32"/>
                          <w:szCs w:val="32"/>
                        </w:rPr>
                        <w:t>e:</w:t>
                      </w:r>
                      <w:r w:rsidRPr="008F50ED">
                        <w:rPr>
                          <w:rFonts w:ascii="Arial" w:hAnsi="Arial" w:cs="Arial"/>
                          <w:color w:val="128A7B"/>
                        </w:rPr>
                        <w:t xml:space="preserve"> </w:t>
                      </w:r>
                      <w:r w:rsidR="009554F8" w:rsidRPr="009554F8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You won’t find a tree rarer than me in California; </w:t>
                      </w:r>
                      <w:r w:rsidR="009554F8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and even in</w:t>
                      </w:r>
                      <w:r w:rsidR="009554F8" w:rsidRPr="009554F8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the entire U.S.—there are only seven of my kind left in the wild. We make our home in a single canyon on Santa Catalina Island, which has a very unique soil type that I seem to prefer.</w:t>
                      </w:r>
                    </w:p>
                    <w:p w14:paraId="2727F5D7" w14:textId="77777777" w:rsidR="007E7D46" w:rsidRPr="00B07A78" w:rsidRDefault="007E7D46" w:rsidP="00B07A78">
                      <w:pPr>
                        <w:spacing w:after="240" w:line="32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 w:rsidRPr="008F50ED">
                        <w:rPr>
                          <w:rFonts w:ascii="Arial" w:hAnsi="Arial" w:cs="Arial"/>
                          <w:b/>
                          <w:color w:val="128A7B"/>
                          <w:sz w:val="32"/>
                          <w:szCs w:val="32"/>
                        </w:rPr>
                        <w:t>Why I’m rare:</w:t>
                      </w:r>
                      <w:r w:rsidRPr="008F50ED">
                        <w:rPr>
                          <w:rFonts w:ascii="Arial" w:hAnsi="Arial" w:cs="Arial"/>
                          <w:color w:val="128A7B"/>
                          <w:sz w:val="30"/>
                        </w:rPr>
                        <w:t xml:space="preserve"> </w:t>
                      </w:r>
                      <w:r w:rsidR="009554F8" w:rsidRPr="00DC5C08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Domestic goats, sheep, and pigs introduced to the island think I am delicious and won’t stop eating my large and lush leaves.</w:t>
                      </w:r>
                    </w:p>
                    <w:p w14:paraId="430EFE7D" w14:textId="77777777" w:rsidR="007E7D46" w:rsidRPr="00B07A78" w:rsidRDefault="007E7D46" w:rsidP="00B07A78">
                      <w:pPr>
                        <w:spacing w:after="240" w:line="32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 w:rsidRPr="008F50ED">
                        <w:rPr>
                          <w:rFonts w:ascii="Arial" w:hAnsi="Arial" w:cs="Arial"/>
                          <w:b/>
                          <w:color w:val="128A7B"/>
                          <w:sz w:val="32"/>
                          <w:szCs w:val="32"/>
                        </w:rPr>
                        <w:t>My story:</w:t>
                      </w:r>
                      <w:r w:rsidRPr="008F50ED">
                        <w:rPr>
                          <w:rFonts w:ascii="Arial" w:hAnsi="Arial" w:cs="Arial"/>
                          <w:color w:val="128A7B"/>
                        </w:rPr>
                        <w:t xml:space="preserve"> </w:t>
                      </w:r>
                      <w:r w:rsidR="00F2589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Botanic gardens save</w:t>
                      </w:r>
                      <w:r w:rsidR="009554F8" w:rsidRPr="009554F8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genetically identical cop</w:t>
                      </w:r>
                      <w:r w:rsidR="00F2589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ies of most of the seven trees. With these plants, s</w:t>
                      </w:r>
                      <w:r w:rsidR="009554F8" w:rsidRPr="009554F8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cientists are learning more about me and how I grow, so they can increase my numbers in the wild.</w:t>
                      </w:r>
                    </w:p>
                    <w:p w14:paraId="3145E2E5" w14:textId="77777777" w:rsidR="007E7D46" w:rsidRPr="00B07A78" w:rsidRDefault="007E7D46" w:rsidP="00B07A78">
                      <w:pPr>
                        <w:spacing w:after="240" w:line="320" w:lineRule="atLeast"/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</w:pPr>
                      <w:r w:rsidRPr="008F50ED">
                        <w:rPr>
                          <w:rFonts w:ascii="Arial" w:hAnsi="Arial" w:cs="Arial"/>
                          <w:b/>
                          <w:color w:val="128A7B"/>
                          <w:sz w:val="32"/>
                          <w:szCs w:val="32"/>
                        </w:rPr>
                        <w:t>How you can help:</w:t>
                      </w:r>
                      <w:r w:rsidRPr="008F50ED">
                        <w:rPr>
                          <w:rFonts w:ascii="Arial" w:hAnsi="Arial" w:cs="Arial"/>
                          <w:color w:val="128A7B"/>
                        </w:rPr>
                        <w:t xml:space="preserve"> </w:t>
                      </w:r>
                      <w:r w:rsidR="009554F8" w:rsidRPr="009554F8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Sadly, I am a plant </w:t>
                      </w:r>
                      <w:r w:rsidR="009554F8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of </w:t>
                      </w:r>
                      <w:r w:rsidR="009554F8" w:rsidRPr="009554F8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critical </w:t>
                      </w:r>
                      <w:r w:rsidR="009554F8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conservation </w:t>
                      </w:r>
                      <w:r w:rsidR="009554F8" w:rsidRPr="009554F8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concern, as </w:t>
                      </w:r>
                      <w:r w:rsidR="009554F8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my species</w:t>
                      </w:r>
                      <w:r w:rsidR="009554F8" w:rsidRPr="009554F8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9554F8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will</w:t>
                      </w:r>
                      <w:r w:rsidR="009554F8" w:rsidRPr="009554F8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soon be</w:t>
                      </w:r>
                      <w:r w:rsidR="009554F8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9554F8" w:rsidRPr="009554F8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extinct if I don’t get some help. You </w:t>
                      </w:r>
                      <w:bookmarkStart w:id="1" w:name="_GoBack"/>
                      <w:bookmarkEnd w:id="1"/>
                      <w:r w:rsidR="009554F8" w:rsidRPr="009554F8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can sponsor me and contribute to conservation and restoration efforts to secure my future.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037C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8C5F2E" wp14:editId="482C70AF">
                <wp:simplePos x="0" y="0"/>
                <wp:positionH relativeFrom="column">
                  <wp:posOffset>219075</wp:posOffset>
                </wp:positionH>
                <wp:positionV relativeFrom="paragraph">
                  <wp:posOffset>7128307</wp:posOffset>
                </wp:positionV>
                <wp:extent cx="3634105" cy="2667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A22F8" w14:textId="77777777" w:rsidR="007E7D46" w:rsidRPr="009C0761" w:rsidRDefault="007E7D46" w:rsidP="00C6739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</w:pPr>
                            <w:r w:rsidRPr="009C0761"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  <w:t xml:space="preserve">PHOTO BY: </w:t>
                            </w:r>
                            <w:r w:rsidR="00AE1BF6" w:rsidRPr="00AE1BF6"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  <w:t>D</w:t>
                            </w:r>
                            <w:r w:rsidR="00AE1BF6"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  <w:t>EAN WM. TAYLOR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.25pt;margin-top:561.3pt;width:286.1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" filled="f" fillcolor="#9bc1ff" stroked="f" strokecolor="#4a7ebb">
                <v:fill rotate="t" focus="100%" type="gradient">
                  <o:fill v:ext="view" type="gradientUnscaled"/>
                </v:fill>
                <v:textbox>
                  <w:txbxContent>
                    <w:p w:rsidR="007E7D46" w:rsidRPr="009C0761" w:rsidRDefault="007E7D46" w:rsidP="00C6739E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</w:pPr>
                      <w:r w:rsidRPr="009C0761"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  <w:t xml:space="preserve">PHOTO BY: </w:t>
                      </w:r>
                      <w:r w:rsidR="00AE1BF6" w:rsidRPr="00AE1BF6"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  <w:t>D</w:t>
                      </w:r>
                      <w:r w:rsidR="00AE1BF6"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  <w:t>EAN WM. TAYLOR</w:t>
                      </w:r>
                    </w:p>
                  </w:txbxContent>
                </v:textbox>
              </v:shape>
            </w:pict>
          </mc:Fallback>
        </mc:AlternateContent>
      </w:r>
      <w:r w:rsidR="009037C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6BEBB5A0" wp14:editId="4CA3A2FA">
                <wp:simplePos x="0" y="0"/>
                <wp:positionH relativeFrom="column">
                  <wp:posOffset>5641975</wp:posOffset>
                </wp:positionH>
                <wp:positionV relativeFrom="paragraph">
                  <wp:posOffset>2197532</wp:posOffset>
                </wp:positionV>
                <wp:extent cx="3073400" cy="3073400"/>
                <wp:effectExtent l="76200" t="57150" r="69850" b="8890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3073400"/>
                        </a:xfrm>
                        <a:prstGeom prst="ellipse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44.25pt;margin-top:173.05pt;width:242pt;height:2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" o:allowoverlap="f" stroked="f">
                <v:fill r:id="rId11" o:title="" recolor="t" rotate="t" type="frame"/>
                <v:shadow on="t" color="black" opacity="22936f" origin=",.5" offset="0,.63889mm"/>
              </v:oval>
            </w:pict>
          </mc:Fallback>
        </mc:AlternateContent>
      </w:r>
      <w:r w:rsidR="009037CB">
        <w:rPr>
          <w:noProof/>
        </w:rPr>
        <w:drawing>
          <wp:anchor distT="0" distB="0" distL="114300" distR="114300" simplePos="0" relativeHeight="251654656" behindDoc="1" locked="0" layoutInCell="1" allowOverlap="1" wp14:anchorId="3CB0215E" wp14:editId="4BFCF71A">
            <wp:simplePos x="0" y="0"/>
            <wp:positionH relativeFrom="page">
              <wp:posOffset>-70485</wp:posOffset>
            </wp:positionH>
            <wp:positionV relativeFrom="page">
              <wp:posOffset>-180340</wp:posOffset>
            </wp:positionV>
            <wp:extent cx="10131425" cy="8028305"/>
            <wp:effectExtent l="0" t="0" r="3175" b="0"/>
            <wp:wrapThrough wrapText="bothSides">
              <wp:wrapPolygon edited="0">
                <wp:start x="0" y="0"/>
                <wp:lineTo x="0" y="21527"/>
                <wp:lineTo x="21566" y="21527"/>
                <wp:lineTo x="21566" y="0"/>
                <wp:lineTo x="0" y="0"/>
              </wp:wrapPolygon>
            </wp:wrapThrough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425" cy="802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0D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A08620" wp14:editId="23463FC3">
                <wp:simplePos x="0" y="0"/>
                <wp:positionH relativeFrom="column">
                  <wp:posOffset>1112371</wp:posOffset>
                </wp:positionH>
                <wp:positionV relativeFrom="paragraph">
                  <wp:posOffset>6243320</wp:posOffset>
                </wp:positionV>
                <wp:extent cx="1146810" cy="86677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A8DD96" w14:textId="77777777" w:rsidR="001A20DA" w:rsidRPr="004A7AB7" w:rsidRDefault="008F50ED" w:rsidP="001A20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</w:pPr>
                            <w:r w:rsidRPr="004A7AB7"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  <w:t>Your</w:t>
                            </w:r>
                          </w:p>
                          <w:p w14:paraId="664997B6" w14:textId="77777777" w:rsidR="001A20DA" w:rsidRPr="004A7AB7" w:rsidRDefault="007E7D46" w:rsidP="001A20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</w:pPr>
                            <w:r w:rsidRPr="004A7AB7"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  <w:t>Logo</w:t>
                            </w:r>
                          </w:p>
                          <w:p w14:paraId="304E0140" w14:textId="77777777" w:rsidR="007E7D46" w:rsidRPr="004A7AB7" w:rsidRDefault="007E7D46" w:rsidP="001A20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</w:pPr>
                            <w:r w:rsidRPr="004A7AB7"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87.6pt;margin-top:491.6pt;width:90.3pt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" filled="f" fillcolor="#9bc1ff" stroked="f" strokecolor="#4a7ebb">
                <v:fill color2="#3f80cd" rotate="t" focus="100%" type="gradient">
                  <o:fill v:ext="view" type="gradientUnscaled"/>
                </v:fill>
                <v:shadow color="black" opacity="22936f" origin=",.5" offset="0,.63889mm"/>
                <v:textbox>
                  <w:txbxContent>
                    <w:p w:rsidR="001A20DA" w:rsidRPr="004A7AB7" w:rsidRDefault="008F50ED" w:rsidP="001A20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28A7B"/>
                        </w:rPr>
                      </w:pPr>
                      <w:r w:rsidRPr="004A7AB7">
                        <w:rPr>
                          <w:rFonts w:ascii="Arial" w:hAnsi="Arial" w:cs="Arial"/>
                          <w:b/>
                          <w:color w:val="128A7B"/>
                        </w:rPr>
                        <w:t>Your</w:t>
                      </w:r>
                    </w:p>
                    <w:p w:rsidR="001A20DA" w:rsidRPr="004A7AB7" w:rsidRDefault="007E7D46" w:rsidP="001A20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28A7B"/>
                        </w:rPr>
                      </w:pPr>
                      <w:r w:rsidRPr="004A7AB7">
                        <w:rPr>
                          <w:rFonts w:ascii="Arial" w:hAnsi="Arial" w:cs="Arial"/>
                          <w:b/>
                          <w:color w:val="128A7B"/>
                        </w:rPr>
                        <w:t>Logo</w:t>
                      </w:r>
                    </w:p>
                    <w:p w:rsidR="007E7D46" w:rsidRPr="004A7AB7" w:rsidRDefault="007E7D46" w:rsidP="001A20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28A7B"/>
                        </w:rPr>
                      </w:pPr>
                      <w:r w:rsidRPr="004A7AB7">
                        <w:rPr>
                          <w:rFonts w:ascii="Arial" w:hAnsi="Arial" w:cs="Arial"/>
                          <w:b/>
                          <w:color w:val="128A7B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D46" w:rsidSect="004A7AB7">
      <w:pgSz w:w="15840" w:h="12240" w:orient="landscape"/>
      <w:pgMar w:top="346" w:right="245" w:bottom="346" w:left="245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5E1C7" w14:textId="77777777" w:rsidR="00C07D59" w:rsidRDefault="00C07D59" w:rsidP="00484584">
      <w:pPr>
        <w:spacing w:line="240" w:lineRule="auto"/>
      </w:pPr>
      <w:r>
        <w:separator/>
      </w:r>
    </w:p>
  </w:endnote>
  <w:endnote w:type="continuationSeparator" w:id="0">
    <w:p w14:paraId="1FDC1865" w14:textId="77777777" w:rsidR="00C07D59" w:rsidRDefault="00C07D59" w:rsidP="00484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venir LT Std 35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LT Std 95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elle Basic Italic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8CFEA" w14:textId="77777777" w:rsidR="00C07D59" w:rsidRDefault="00C07D59" w:rsidP="00484584">
      <w:pPr>
        <w:spacing w:line="240" w:lineRule="auto"/>
      </w:pPr>
      <w:r>
        <w:separator/>
      </w:r>
    </w:p>
  </w:footnote>
  <w:footnote w:type="continuationSeparator" w:id="0">
    <w:p w14:paraId="73706F98" w14:textId="77777777" w:rsidR="00C07D59" w:rsidRDefault="00C07D59" w:rsidP="004845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C4A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2"/>
    <w:rsid w:val="000575E1"/>
    <w:rsid w:val="0019079D"/>
    <w:rsid w:val="001A20DA"/>
    <w:rsid w:val="00235043"/>
    <w:rsid w:val="00280F3F"/>
    <w:rsid w:val="002B5CA2"/>
    <w:rsid w:val="002D4E4F"/>
    <w:rsid w:val="003D0E28"/>
    <w:rsid w:val="00406EE9"/>
    <w:rsid w:val="004128DE"/>
    <w:rsid w:val="00423FAA"/>
    <w:rsid w:val="00443109"/>
    <w:rsid w:val="00484584"/>
    <w:rsid w:val="00490F4E"/>
    <w:rsid w:val="004A7AB7"/>
    <w:rsid w:val="004D7A7A"/>
    <w:rsid w:val="005903FC"/>
    <w:rsid w:val="005B6451"/>
    <w:rsid w:val="005C576F"/>
    <w:rsid w:val="006F2393"/>
    <w:rsid w:val="007E7D46"/>
    <w:rsid w:val="008139B2"/>
    <w:rsid w:val="008A498E"/>
    <w:rsid w:val="008F50ED"/>
    <w:rsid w:val="009037CB"/>
    <w:rsid w:val="00917E77"/>
    <w:rsid w:val="009554F8"/>
    <w:rsid w:val="00965D0D"/>
    <w:rsid w:val="00981BB0"/>
    <w:rsid w:val="00984749"/>
    <w:rsid w:val="009C0761"/>
    <w:rsid w:val="00A56EFA"/>
    <w:rsid w:val="00AC16EF"/>
    <w:rsid w:val="00AE1BF6"/>
    <w:rsid w:val="00AE280D"/>
    <w:rsid w:val="00B0608F"/>
    <w:rsid w:val="00B07A78"/>
    <w:rsid w:val="00B62568"/>
    <w:rsid w:val="00BE2D23"/>
    <w:rsid w:val="00C07D59"/>
    <w:rsid w:val="00C241B8"/>
    <w:rsid w:val="00C6739E"/>
    <w:rsid w:val="00C83E7F"/>
    <w:rsid w:val="00CB3F77"/>
    <w:rsid w:val="00D36D2C"/>
    <w:rsid w:val="00D457E2"/>
    <w:rsid w:val="00D65DA6"/>
    <w:rsid w:val="00DB5839"/>
    <w:rsid w:val="00DC5C08"/>
    <w:rsid w:val="00E67714"/>
    <w:rsid w:val="00E91100"/>
    <w:rsid w:val="00EA0D8B"/>
    <w:rsid w:val="00F07930"/>
    <w:rsid w:val="00F2589D"/>
    <w:rsid w:val="00FA2D81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6FA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Helvetica Neue" w:eastAsia="ヒラギノ角ゴ Pro W3" w:hAnsi="Helvetica Neue"/>
      <w:color w:val="422311"/>
      <w:sz w:val="24"/>
    </w:rPr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Helvetica Neue" w:eastAsia="ヒラギノ角ゴ Pro W3" w:hAnsi="Helvetica Neue"/>
      <w:color w:val="42231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Helvetica Neue" w:eastAsia="ヒラギノ角ゴ Pro W3" w:hAnsi="Helvetica Neue"/>
      <w:color w:val="422311"/>
      <w:sz w:val="24"/>
    </w:rPr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Helvetica Neue" w:eastAsia="ヒラギノ角ゴ Pro W3" w:hAnsi="Helvetica Neue"/>
      <w:color w:val="42231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xcorp\AppData\Local\Temp\Temp1_Species_Signs_Word_Template%20(2).zip\Species%20Signs%20Word%20Templates\CareForTheRare-SpeciesSign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\Users\Wexcorp\AppData\Local\Temp\Temp1_Species_Signs_Word_Template (2).zip\Species Signs Word Templates\CareForTheRare-SpeciesSignTemplate.dot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Wexcorp</dc:creator>
  <cp:lastModifiedBy>Abby</cp:lastModifiedBy>
  <cp:revision>2</cp:revision>
  <cp:lastPrinted>2013-06-20T19:51:00Z</cp:lastPrinted>
  <dcterms:created xsi:type="dcterms:W3CDTF">2013-06-24T20:47:00Z</dcterms:created>
  <dcterms:modified xsi:type="dcterms:W3CDTF">2013-06-24T20:47:00Z</dcterms:modified>
</cp:coreProperties>
</file>