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46" w:rsidRDefault="00136E48">
      <w:pPr>
        <w:pStyle w:val="BodyText1"/>
        <w:rPr>
          <w:rFonts w:ascii="Times New Roman" w:hAnsi="Times New Roman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43DDA03" wp14:editId="53E15B90">
            <wp:simplePos x="0" y="0"/>
            <wp:positionH relativeFrom="column">
              <wp:posOffset>2181610</wp:posOffset>
            </wp:positionH>
            <wp:positionV relativeFrom="paragraph">
              <wp:posOffset>5490210</wp:posOffset>
            </wp:positionV>
            <wp:extent cx="3222625" cy="1901190"/>
            <wp:effectExtent l="0" t="0" r="0" b="3810"/>
            <wp:wrapNone/>
            <wp:docPr id="15" name="Picture 0" descr="US states map - 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S states map - 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t="10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E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298E22" wp14:editId="073E8340">
                <wp:simplePos x="0" y="0"/>
                <wp:positionH relativeFrom="page">
                  <wp:posOffset>579120</wp:posOffset>
                </wp:positionH>
                <wp:positionV relativeFrom="page">
                  <wp:posOffset>320040</wp:posOffset>
                </wp:positionV>
                <wp:extent cx="9058910" cy="1371600"/>
                <wp:effectExtent l="0" t="0" r="889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1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0DA" w:rsidRPr="004A7AB7" w:rsidRDefault="001A20DA" w:rsidP="001A20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t>Common name</w:t>
                            </w:r>
                            <w:r w:rsidRPr="004A7AB7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cr/>
                            </w:r>
                            <w:r w:rsidRPr="004A7AB7"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>Scientific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.6pt;margin-top:25.2pt;width:713.3pt;height:10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1A20DA" w:rsidRPr="004A7AB7" w:rsidRDefault="001A20DA" w:rsidP="001A20DA">
                      <w:pPr>
                        <w:spacing w:after="120" w:line="240" w:lineRule="auto"/>
                        <w:rPr>
                          <w:rFonts w:ascii="Arial" w:hAnsi="Arial" w:cs="Arial"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color w:val="128A7B"/>
                          <w:sz w:val="108"/>
                        </w:rPr>
                        <w:t>Common name</w:t>
                      </w:r>
                      <w:r w:rsidRPr="004A7AB7">
                        <w:rPr>
                          <w:rFonts w:ascii="Arial" w:hAnsi="Arial" w:cs="Arial"/>
                          <w:color w:val="128A7B"/>
                          <w:sz w:val="108"/>
                        </w:rPr>
                        <w:cr/>
                      </w:r>
                      <w:r w:rsidRPr="004A7AB7"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>Scientific 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B583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BAB58" wp14:editId="5C394B59">
                <wp:simplePos x="0" y="0"/>
                <wp:positionH relativeFrom="column">
                  <wp:posOffset>3573780</wp:posOffset>
                </wp:positionH>
                <wp:positionV relativeFrom="paragraph">
                  <wp:posOffset>6192317</wp:posOffset>
                </wp:positionV>
                <wp:extent cx="210185" cy="248285"/>
                <wp:effectExtent l="0" t="0" r="0" b="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48285"/>
                        </a:xfrm>
                        <a:prstGeom prst="star5">
                          <a:avLst/>
                        </a:prstGeom>
                        <a:solidFill>
                          <a:srgbClr val="128A7B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81.4pt;margin-top:487.6pt;width:16.55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" path="m,94836r80284,1l105093,r24808,94837l210185,94836r-64951,58612l170043,248284,105093,189672,40142,248284,64951,153448,,94836xe" fillcolor="#128a7b" stroked="f" strokeweight=".25pt">
                <v:path arrowok="t" o:connecttype="custom" o:connectlocs="0,94836;80284,94837;105093,0;129901,94837;210185,94836;145234,153448;170043,248284;105093,189672;40142,248284;64951,153448;0,94836" o:connectangles="0,0,0,0,0,0,0,0,0,0,0"/>
              </v:shape>
            </w:pict>
          </mc:Fallback>
        </mc:AlternateContent>
      </w:r>
      <w:r w:rsidR="00B07A7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0C8341" wp14:editId="04141A00">
                <wp:simplePos x="0" y="0"/>
                <wp:positionH relativeFrom="page">
                  <wp:posOffset>437745</wp:posOffset>
                </wp:positionH>
                <wp:positionV relativeFrom="page">
                  <wp:posOffset>2081719</wp:posOffset>
                </wp:positionV>
                <wp:extent cx="4883839" cy="3911600"/>
                <wp:effectExtent l="0" t="0" r="1206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839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Style w:val="EmphasisGreen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About m</w:t>
                            </w: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Donec arcu risus diam amet sit. Congue tortor cursus risus vestib commodo nisl, luctus augue amet quis aenean maecenas sit, donec velit.  Natoque placerat sed sit hendrerit.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  <w:sz w:val="30"/>
                              </w:rPr>
                              <w:t xml:space="preserve"> 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Donec arcu risus diam amet sit. </w:t>
                            </w:r>
                            <w:r w:rsidR="00B07A78"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Natoque placerat sed sit hendrerit. 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Congue tortor cursus risus vestib commodo nisl, luctus augue amet quis aenean maecenas sit, donec velit.  Natoque placerat sed sit hendrerit.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Donec arcu risus diam amet sit. </w:t>
                            </w:r>
                            <w:r w:rsidR="00B07A78"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Natoque placerat sed sit hendrerit. 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Congue tortor cursus risus vestib commodo nisl, luctus augue amet quis aenean maecenas sit, donec velit.  Natoque placerat sed sit hendrerit.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Donec arcu risus diam amet sit. Congue tortor cursus risus vestib commodo nisl, luctus augue amet quis ae</w:t>
                            </w:r>
                            <w:r w:rsidR="00984749"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nean maecen</w:t>
                            </w:r>
                            <w:r w:rsidR="00B07A78" w:rsidRPr="00DB583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hendrerit. Donec arcu risus diam amet sit. Natoque placerat sed sit hendrerit.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4.45pt;margin-top:163.9pt;width:384.55pt;height:3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8F50ED">
                        <w:rPr>
                          <w:rStyle w:val="EmphasisGreen"/>
                          <w:rFonts w:ascii="Arial" w:hAnsi="Arial" w:cs="Arial"/>
                          <w:b/>
                          <w:sz w:val="32"/>
                          <w:szCs w:val="32"/>
                        </w:rPr>
                        <w:t>About m</w:t>
                      </w: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e: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diam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sit.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Congue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cursus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vestib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nisl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luctus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augue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aenean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maecenas</w:t>
                      </w:r>
                      <w:proofErr w:type="spellEnd"/>
                      <w:proofErr w:type="gram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velit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Natoque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Why I’m rare:</w:t>
                      </w:r>
                      <w:r w:rsidRPr="008F50ED">
                        <w:rPr>
                          <w:rFonts w:ascii="Arial" w:hAnsi="Arial" w:cs="Arial"/>
                          <w:color w:val="128A7B"/>
                          <w:sz w:val="30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diam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sit.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Natoque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Congue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cursus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vestib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nisl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luctus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augue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aenean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maecenas</w:t>
                      </w:r>
                      <w:proofErr w:type="spellEnd"/>
                      <w:proofErr w:type="gram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velit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Natoque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  <w:r w:rsidRPr="00DB5839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My story: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diam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sit.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Natoque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Congue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cursus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vestib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nisl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luctus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augue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aenean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maecenas</w:t>
                      </w:r>
                      <w:proofErr w:type="spellEnd"/>
                      <w:proofErr w:type="gram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velit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Natoque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How you can help: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diam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sit. </w:t>
                      </w:r>
                      <w:proofErr w:type="spellStart"/>
                      <w:proofErr w:type="gram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Congue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cursus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vestib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nisl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luctus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augue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ae</w:t>
                      </w:r>
                      <w:r w:rsidR="00984749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nean</w:t>
                      </w:r>
                      <w:proofErr w:type="spellEnd"/>
                      <w:r w:rsidR="00984749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84749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maecen</w:t>
                      </w:r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diam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sit.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Natoque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sit </w:t>
                      </w:r>
                      <w:proofErr w:type="spellStart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hendrerit</w:t>
                      </w:r>
                      <w:proofErr w:type="spellEnd"/>
                      <w:r w:rsidR="00B07A78" w:rsidRPr="00DB583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362D1F" wp14:editId="436DBDCD">
                <wp:simplePos x="0" y="0"/>
                <wp:positionH relativeFrom="column">
                  <wp:posOffset>219075</wp:posOffset>
                </wp:positionH>
                <wp:positionV relativeFrom="paragraph">
                  <wp:posOffset>7128307</wp:posOffset>
                </wp:positionV>
                <wp:extent cx="3634105" cy="266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46" w:rsidRPr="009C0761" w:rsidRDefault="007E7D46" w:rsidP="00C6739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</w:pPr>
                            <w:r w:rsidRPr="009C0761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PHOTO BY: INSERT NAME</w:t>
                            </w:r>
                            <w:r w:rsidR="008F50ED" w:rsidRPr="009C0761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.25pt;margin-top:561.3pt;width:286.1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:rsidR="007E7D46" w:rsidRPr="009C0761" w:rsidRDefault="007E7D46" w:rsidP="00C6739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</w:pPr>
                      <w:r w:rsidRPr="009C0761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PHOTO BY: INSERT NAME</w:t>
                      </w:r>
                      <w:r w:rsidR="008F50ED" w:rsidRPr="009C0761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4173C82" wp14:editId="6A793BAA">
                <wp:simplePos x="0" y="0"/>
                <wp:positionH relativeFrom="column">
                  <wp:posOffset>5641975</wp:posOffset>
                </wp:positionH>
                <wp:positionV relativeFrom="paragraph">
                  <wp:posOffset>2197532</wp:posOffset>
                </wp:positionV>
                <wp:extent cx="3073400" cy="3073400"/>
                <wp:effectExtent l="76200" t="57150" r="69850" b="8890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4.25pt;margin-top:173.05pt;width:242pt;height:2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" o:allowoverlap="f" stroked="f" strokecolor="#4a7ebb">
                <v:fill r:id="rId10" o:title="" recolor="t" rotate="t" type="frame"/>
                <v:shadow on="t" color="black" opacity="22936f" origin=",.5" offset="0,.63889mm"/>
              </v:oval>
            </w:pict>
          </mc:Fallback>
        </mc:AlternateContent>
      </w:r>
      <w:bookmarkEnd w:id="0"/>
      <w:r w:rsidR="009037CB">
        <w:rPr>
          <w:noProof/>
        </w:rPr>
        <w:drawing>
          <wp:anchor distT="0" distB="0" distL="114300" distR="114300" simplePos="0" relativeHeight="251654656" behindDoc="1" locked="0" layoutInCell="1" allowOverlap="1" wp14:anchorId="47F2CCF0" wp14:editId="48ACE768">
            <wp:simplePos x="0" y="0"/>
            <wp:positionH relativeFrom="page">
              <wp:posOffset>-70485</wp:posOffset>
            </wp:positionH>
            <wp:positionV relativeFrom="page">
              <wp:posOffset>-180340</wp:posOffset>
            </wp:positionV>
            <wp:extent cx="10131425" cy="8028305"/>
            <wp:effectExtent l="0" t="0" r="3175" b="0"/>
            <wp:wrapThrough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hrough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25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B87F9" wp14:editId="370C0677">
                <wp:simplePos x="0" y="0"/>
                <wp:positionH relativeFrom="column">
                  <wp:posOffset>1112371</wp:posOffset>
                </wp:positionH>
                <wp:positionV relativeFrom="paragraph">
                  <wp:posOffset>6243320</wp:posOffset>
                </wp:positionV>
                <wp:extent cx="1146810" cy="8667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0DA" w:rsidRPr="004A7AB7" w:rsidRDefault="008F50E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Your</w:t>
                            </w:r>
                          </w:p>
                          <w:p w:rsidR="001A20DA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Logo</w:t>
                            </w:r>
                          </w:p>
                          <w:p w:rsidR="007E7D46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87.6pt;margin-top:491.6pt;width:90.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:rsidR="001A20DA" w:rsidRPr="004A7AB7" w:rsidRDefault="008F50E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Your</w:t>
                      </w:r>
                    </w:p>
                    <w:p w:rsidR="001A20DA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Logo</w:t>
                      </w:r>
                    </w:p>
                    <w:p w:rsidR="007E7D46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D46" w:rsidSect="004A7AB7">
      <w:pgSz w:w="15840" w:h="12240" w:orient="landscape"/>
      <w:pgMar w:top="346" w:right="245" w:bottom="346" w:left="245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DF" w:rsidRDefault="007E56DF" w:rsidP="00484584">
      <w:pPr>
        <w:spacing w:line="240" w:lineRule="auto"/>
      </w:pPr>
      <w:r>
        <w:separator/>
      </w:r>
    </w:p>
  </w:endnote>
  <w:endnote w:type="continuationSeparator" w:id="0">
    <w:p w:rsidR="007E56DF" w:rsidRDefault="007E56DF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DF" w:rsidRDefault="007E56DF" w:rsidP="00484584">
      <w:pPr>
        <w:spacing w:line="240" w:lineRule="auto"/>
      </w:pPr>
      <w:r>
        <w:separator/>
      </w:r>
    </w:p>
  </w:footnote>
  <w:footnote w:type="continuationSeparator" w:id="0">
    <w:p w:rsidR="007E56DF" w:rsidRDefault="007E56DF" w:rsidP="00484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4A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15974"/>
    <w:rsid w:val="000575E1"/>
    <w:rsid w:val="00136E48"/>
    <w:rsid w:val="0019079D"/>
    <w:rsid w:val="00195CEE"/>
    <w:rsid w:val="001A20DA"/>
    <w:rsid w:val="00235043"/>
    <w:rsid w:val="00280F3F"/>
    <w:rsid w:val="002B5CA2"/>
    <w:rsid w:val="002D4E4F"/>
    <w:rsid w:val="003D0E28"/>
    <w:rsid w:val="00406EE9"/>
    <w:rsid w:val="004128DE"/>
    <w:rsid w:val="00423FAA"/>
    <w:rsid w:val="00443109"/>
    <w:rsid w:val="00484584"/>
    <w:rsid w:val="004A7AB7"/>
    <w:rsid w:val="004D7A7A"/>
    <w:rsid w:val="005903FC"/>
    <w:rsid w:val="005B6451"/>
    <w:rsid w:val="005C576F"/>
    <w:rsid w:val="005D01B4"/>
    <w:rsid w:val="006F2393"/>
    <w:rsid w:val="007E56DF"/>
    <w:rsid w:val="007E7D46"/>
    <w:rsid w:val="008139B2"/>
    <w:rsid w:val="008A498E"/>
    <w:rsid w:val="008F50ED"/>
    <w:rsid w:val="009037CB"/>
    <w:rsid w:val="00917E77"/>
    <w:rsid w:val="00981BB0"/>
    <w:rsid w:val="00984749"/>
    <w:rsid w:val="009C0761"/>
    <w:rsid w:val="00A56EFA"/>
    <w:rsid w:val="00AC16EF"/>
    <w:rsid w:val="00AE280D"/>
    <w:rsid w:val="00B0608F"/>
    <w:rsid w:val="00B07A78"/>
    <w:rsid w:val="00B62568"/>
    <w:rsid w:val="00BE2D23"/>
    <w:rsid w:val="00C241B8"/>
    <w:rsid w:val="00C6739E"/>
    <w:rsid w:val="00C83E7F"/>
    <w:rsid w:val="00CB3F77"/>
    <w:rsid w:val="00D36D2C"/>
    <w:rsid w:val="00D457E2"/>
    <w:rsid w:val="00D65DA6"/>
    <w:rsid w:val="00D83F56"/>
    <w:rsid w:val="00DB5839"/>
    <w:rsid w:val="00E67714"/>
    <w:rsid w:val="00E91100"/>
    <w:rsid w:val="00EA0D8B"/>
    <w:rsid w:val="00F07930"/>
    <w:rsid w:val="00FA2D81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9</cp:revision>
  <cp:lastPrinted>2013-06-20T19:51:00Z</cp:lastPrinted>
  <dcterms:created xsi:type="dcterms:W3CDTF">2013-06-20T18:12:00Z</dcterms:created>
  <dcterms:modified xsi:type="dcterms:W3CDTF">2013-09-25T22:33:00Z</dcterms:modified>
</cp:coreProperties>
</file>